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32" w:rsidRDefault="00623109" w:rsidP="0006678F">
      <w:pPr>
        <w:jc w:val="center"/>
        <w:rPr>
          <w:sz w:val="28"/>
        </w:rPr>
      </w:pPr>
      <w:r w:rsidRPr="005A21FF">
        <w:rPr>
          <w:rFonts w:hint="eastAsia"/>
          <w:sz w:val="28"/>
        </w:rPr>
        <w:t>STAT DASH</w:t>
      </w:r>
      <w:r w:rsidRPr="005A21FF">
        <w:rPr>
          <w:rFonts w:hint="eastAsia"/>
          <w:sz w:val="28"/>
        </w:rPr>
        <w:t>グランプリ</w:t>
      </w:r>
      <w:r w:rsidRPr="005A21FF">
        <w:rPr>
          <w:rFonts w:hint="eastAsia"/>
          <w:sz w:val="28"/>
        </w:rPr>
        <w:t>2016</w:t>
      </w:r>
      <w:r w:rsidRPr="005A21FF">
        <w:rPr>
          <w:rFonts w:hint="eastAsia"/>
          <w:sz w:val="28"/>
        </w:rPr>
        <w:t xml:space="preserve">　応募票</w:t>
      </w:r>
    </w:p>
    <w:p w:rsidR="00237F76" w:rsidRPr="005A21FF" w:rsidRDefault="00237F76" w:rsidP="0006678F">
      <w:pPr>
        <w:jc w:val="center"/>
        <w:rPr>
          <w:sz w:val="28"/>
        </w:rPr>
      </w:pPr>
      <w:r>
        <w:rPr>
          <w:rFonts w:hint="eastAsia"/>
          <w:sz w:val="28"/>
        </w:rPr>
        <w:t>（行政サービス開拓部門）</w:t>
      </w:r>
    </w:p>
    <w:p w:rsidR="002A2BCF" w:rsidRDefault="002A2BCF"/>
    <w:p w:rsidR="002A2BCF" w:rsidRDefault="002A2BCF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6678F" w:rsidTr="0006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F" w:rsidRDefault="0006678F">
            <w:r>
              <w:rPr>
                <w:rFonts w:hint="eastAsia"/>
              </w:rPr>
              <w:t>応募テーマ名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F" w:rsidRPr="00035350" w:rsidRDefault="00066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</w:tbl>
    <w:p w:rsidR="007367E6" w:rsidRDefault="007367E6" w:rsidP="007367E6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367E6" w:rsidTr="0073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Pr="005A21FF" w:rsidRDefault="00360E33" w:rsidP="007367E6">
            <w:r w:rsidRPr="005A21FF">
              <w:rPr>
                <w:rFonts w:hint="eastAsia"/>
              </w:rPr>
              <w:t>応募者名／応募グループ名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7367E6" w:rsidTr="0073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Pr="005A21FF" w:rsidRDefault="00360E33" w:rsidP="007367E6">
            <w:r w:rsidRPr="005A21FF">
              <w:rPr>
                <w:rFonts w:hint="eastAsia"/>
              </w:rPr>
              <w:t>代表者氏名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E33" w:rsidTr="00736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33" w:rsidRPr="005A21FF" w:rsidRDefault="00360E33" w:rsidP="007367E6">
            <w:r w:rsidRPr="005A21FF">
              <w:rPr>
                <w:rFonts w:hint="eastAsia"/>
              </w:rPr>
              <w:t>代表者の所属／役職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33" w:rsidRPr="00035350" w:rsidRDefault="00360E33" w:rsidP="0042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7E6" w:rsidTr="0073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Default="007367E6" w:rsidP="00427DB4">
            <w:r w:rsidRPr="007367E6">
              <w:rPr>
                <w:rFonts w:hint="eastAsia"/>
              </w:rPr>
              <w:t>代表者の電話番号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7E6" w:rsidTr="00736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Default="007367E6" w:rsidP="00427DB4">
            <w:r w:rsidRPr="007367E6">
              <w:rPr>
                <w:rFonts w:hint="eastAsia"/>
              </w:rPr>
              <w:t>代表者の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7E6" w:rsidTr="0073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Default="007367E6" w:rsidP="00427DB4">
            <w:r w:rsidRPr="007367E6">
              <w:rPr>
                <w:rFonts w:hint="eastAsia"/>
                <w:color w:val="auto"/>
              </w:rPr>
              <w:t>応募者が</w:t>
            </w:r>
            <w:r>
              <w:rPr>
                <w:rFonts w:hint="eastAsia"/>
                <w:color w:val="auto"/>
              </w:rPr>
              <w:t>未成年の場合は以下も記入</w:t>
            </w:r>
          </w:p>
        </w:tc>
      </w:tr>
      <w:tr w:rsidR="007367E6" w:rsidTr="00736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Pr="007367E6" w:rsidRDefault="007367E6" w:rsidP="00427DB4">
            <w:r>
              <w:rPr>
                <w:rFonts w:hint="eastAsia"/>
              </w:rPr>
              <w:t>保護者氏名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7E6" w:rsidTr="0073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Default="007367E6" w:rsidP="00427DB4">
            <w:r w:rsidRPr="007367E6">
              <w:rPr>
                <w:rFonts w:hint="eastAsia"/>
              </w:rPr>
              <w:t>保護者の電話番号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7E6" w:rsidTr="00736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6" w:rsidRDefault="007367E6" w:rsidP="00427DB4">
            <w:r w:rsidRPr="007367E6">
              <w:rPr>
                <w:rFonts w:hint="eastAsia"/>
              </w:rPr>
              <w:t>保護者のメールアドレス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6" w:rsidRPr="00035350" w:rsidRDefault="007367E6" w:rsidP="0042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5350" w:rsidRDefault="00035350" w:rsidP="00035350"/>
    <w:p w:rsidR="002A2BCF" w:rsidRDefault="00A82853" w:rsidP="00035350">
      <w:r>
        <w:rPr>
          <w:rFonts w:hint="eastAsia"/>
        </w:rPr>
        <w:t>以下の各項目に記入して下さい。</w:t>
      </w:r>
    </w:p>
    <w:p w:rsidR="00A82C66" w:rsidRDefault="00A82C66"/>
    <w:p w:rsidR="00A82C66" w:rsidRDefault="00F5505E">
      <w:r>
        <w:rPr>
          <w:rFonts w:hint="eastAsia"/>
        </w:rPr>
        <w:t>１．</w:t>
      </w:r>
      <w:r w:rsidR="007367E6">
        <w:rPr>
          <w:rFonts w:hint="eastAsia"/>
        </w:rPr>
        <w:t>アイデアの目的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67E6" w:rsidTr="002A2BCF">
        <w:trPr>
          <w:trHeight w:val="4246"/>
        </w:trPr>
        <w:tc>
          <w:tcPr>
            <w:tcW w:w="8702" w:type="dxa"/>
          </w:tcPr>
          <w:p w:rsidR="007367E6" w:rsidRDefault="007367E6"/>
        </w:tc>
      </w:tr>
    </w:tbl>
    <w:p w:rsidR="002A2BCF" w:rsidRDefault="002A2BCF"/>
    <w:p w:rsidR="002A2BCF" w:rsidRDefault="002A2BCF"/>
    <w:p w:rsidR="002A2BCF" w:rsidRDefault="002A2BCF"/>
    <w:p w:rsidR="007367E6" w:rsidRDefault="00F5505E">
      <w:r>
        <w:rPr>
          <w:rFonts w:hint="eastAsia"/>
        </w:rPr>
        <w:lastRenderedPageBreak/>
        <w:t>２．</w:t>
      </w:r>
      <w:r w:rsidR="006D1D94">
        <w:rPr>
          <w:rFonts w:hint="eastAsia"/>
        </w:rPr>
        <w:t>アイデアの概要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1D94" w:rsidTr="002A2BCF">
        <w:trPr>
          <w:trHeight w:val="5170"/>
        </w:trPr>
        <w:tc>
          <w:tcPr>
            <w:tcW w:w="8702" w:type="dxa"/>
          </w:tcPr>
          <w:p w:rsidR="006D1D94" w:rsidRDefault="006D1D94"/>
        </w:tc>
      </w:tr>
    </w:tbl>
    <w:p w:rsidR="007367E6" w:rsidRDefault="007367E6"/>
    <w:p w:rsidR="006D1D94" w:rsidRDefault="006D1D94">
      <w:r>
        <w:rPr>
          <w:rFonts w:hint="eastAsia"/>
        </w:rPr>
        <w:t>（概要イメージ図）</w:t>
      </w:r>
    </w:p>
    <w:p w:rsidR="006D1D94" w:rsidRDefault="006D1D94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400675" cy="4019550"/>
                <wp:effectExtent l="0" t="0" r="9525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正方形/長方形 2"/>
                        <wps:cNvSpPr/>
                        <wps:spPr>
                          <a:xfrm>
                            <a:off x="9525" y="0"/>
                            <a:ext cx="537210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5CD7AE" id="キャンバス 1" o:spid="_x0000_s1026" editas="canvas" style="width:425.25pt;height:316.5pt;mso-position-horizontal-relative:char;mso-position-vertical-relative:line" coordsize="54006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6;height:40195;visibility:visible;mso-wrap-style:square">
                  <v:fill o:detectmouseclick="t"/>
                  <v:path o:connecttype="none"/>
                </v:shape>
                <v:rect id="正方形/長方形 2" o:spid="_x0000_s1028" style="position:absolute;left:95;width:53721;height:39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w10:anchorlock/>
              </v:group>
            </w:pict>
          </mc:Fallback>
        </mc:AlternateContent>
      </w:r>
    </w:p>
    <w:p w:rsidR="006D1D94" w:rsidRDefault="006D1D94"/>
    <w:p w:rsidR="006D1D94" w:rsidRDefault="00F5505E">
      <w:r>
        <w:rPr>
          <w:rFonts w:hint="eastAsia"/>
        </w:rPr>
        <w:lastRenderedPageBreak/>
        <w:t>３．アイデアの対象者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5505E" w:rsidTr="00A82853">
        <w:trPr>
          <w:trHeight w:val="1484"/>
        </w:trPr>
        <w:tc>
          <w:tcPr>
            <w:tcW w:w="8702" w:type="dxa"/>
          </w:tcPr>
          <w:p w:rsidR="00F5505E" w:rsidRDefault="00F5505E"/>
        </w:tc>
      </w:tr>
    </w:tbl>
    <w:p w:rsidR="006D1D94" w:rsidRDefault="006D1D94"/>
    <w:p w:rsidR="006D1D94" w:rsidRPr="005A21FF" w:rsidRDefault="00F5505E">
      <w:r w:rsidRPr="005A21FF">
        <w:rPr>
          <w:rFonts w:hint="eastAsia"/>
        </w:rPr>
        <w:t>４．利用する</w:t>
      </w:r>
      <w:r w:rsidR="00256C8E" w:rsidRPr="005A21FF">
        <w:rPr>
          <w:rFonts w:hint="eastAsia"/>
        </w:rPr>
        <w:t>政府</w:t>
      </w:r>
      <w:r w:rsidRPr="005A21FF">
        <w:rPr>
          <w:rFonts w:hint="eastAsia"/>
        </w:rPr>
        <w:t>統計データ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56C8E" w:rsidRPr="005A21FF" w:rsidTr="00A82853">
        <w:trPr>
          <w:trHeight w:val="1515"/>
        </w:trPr>
        <w:tc>
          <w:tcPr>
            <w:tcW w:w="8702" w:type="dxa"/>
          </w:tcPr>
          <w:p w:rsidR="00F5505E" w:rsidRPr="005A21FF" w:rsidRDefault="00256C8E">
            <w:r w:rsidRPr="005A21FF">
              <w:rPr>
                <w:rFonts w:hint="eastAsia"/>
              </w:rPr>
              <w:t>（政府統計の調査名を記入）</w:t>
            </w:r>
          </w:p>
        </w:tc>
      </w:tr>
    </w:tbl>
    <w:p w:rsidR="00256C8E" w:rsidRPr="005A21FF" w:rsidRDefault="00256C8E" w:rsidP="00256C8E"/>
    <w:p w:rsidR="00256C8E" w:rsidRPr="005A21FF" w:rsidRDefault="00256C8E" w:rsidP="00256C8E">
      <w:r w:rsidRPr="005A21FF">
        <w:rPr>
          <w:rFonts w:hint="eastAsia"/>
        </w:rPr>
        <w:t>５．利用するその他の統計データ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56C8E" w:rsidTr="00AE3E80">
        <w:trPr>
          <w:trHeight w:val="1515"/>
        </w:trPr>
        <w:tc>
          <w:tcPr>
            <w:tcW w:w="8702" w:type="dxa"/>
          </w:tcPr>
          <w:p w:rsidR="00256C8E" w:rsidRDefault="00256C8E" w:rsidP="00AE3E80"/>
        </w:tc>
      </w:tr>
    </w:tbl>
    <w:p w:rsidR="006D1D94" w:rsidRDefault="006D1D94"/>
    <w:p w:rsidR="00F5505E" w:rsidRPr="005A21FF" w:rsidRDefault="00256C8E" w:rsidP="00F5505E">
      <w:r w:rsidRPr="005A21FF">
        <w:rPr>
          <w:rFonts w:hint="eastAsia"/>
        </w:rPr>
        <w:t>６</w:t>
      </w:r>
      <w:r w:rsidR="00F5505E" w:rsidRPr="005A21FF">
        <w:rPr>
          <w:rFonts w:hint="eastAsia"/>
        </w:rPr>
        <w:t>．アイデアが狙う効果／アピールポイント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5505E" w:rsidRPr="005A21FF" w:rsidTr="00A82853">
        <w:trPr>
          <w:trHeight w:val="1533"/>
        </w:trPr>
        <w:tc>
          <w:tcPr>
            <w:tcW w:w="8702" w:type="dxa"/>
          </w:tcPr>
          <w:p w:rsidR="00F5505E" w:rsidRPr="005A21FF" w:rsidRDefault="00F5505E" w:rsidP="00427DB4"/>
        </w:tc>
      </w:tr>
    </w:tbl>
    <w:p w:rsidR="00F5505E" w:rsidRPr="005A21FF" w:rsidRDefault="00F5505E" w:rsidP="00F5505E"/>
    <w:p w:rsidR="00A82853" w:rsidRPr="005A21FF" w:rsidRDefault="00256C8E" w:rsidP="00A82853">
      <w:r w:rsidRPr="005A21FF">
        <w:rPr>
          <w:rFonts w:hint="eastAsia"/>
        </w:rPr>
        <w:t>７</w:t>
      </w:r>
      <w:r w:rsidR="00A82853" w:rsidRPr="005A21FF">
        <w:rPr>
          <w:rFonts w:hint="eastAsia"/>
        </w:rPr>
        <w:t>．審査基準に対する説明</w:t>
      </w:r>
    </w:p>
    <w:tbl>
      <w:tblPr>
        <w:tblStyle w:val="10"/>
        <w:tblW w:w="8747" w:type="dxa"/>
        <w:tblLook w:val="04A0" w:firstRow="1" w:lastRow="0" w:firstColumn="1" w:lastColumn="0" w:noHBand="0" w:noVBand="1"/>
      </w:tblPr>
      <w:tblGrid>
        <w:gridCol w:w="2531"/>
        <w:gridCol w:w="6216"/>
      </w:tblGrid>
      <w:tr w:rsidR="00A82853" w:rsidTr="00B30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3" w:rsidRDefault="00A82853" w:rsidP="00427DB4">
            <w:r>
              <w:rPr>
                <w:rFonts w:hint="eastAsia"/>
              </w:rPr>
              <w:t>新規性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53" w:rsidRPr="00035350" w:rsidRDefault="00A82853" w:rsidP="00427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A82853" w:rsidTr="00B3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3" w:rsidRDefault="00A82853" w:rsidP="00427DB4">
            <w:r>
              <w:rPr>
                <w:rFonts w:hint="eastAsia"/>
              </w:rPr>
              <w:t>政府が実施する意義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53" w:rsidRPr="00035350" w:rsidRDefault="00A82853" w:rsidP="00427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853" w:rsidTr="00B307EC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3" w:rsidRDefault="00A82853" w:rsidP="00427DB4">
            <w:r>
              <w:rPr>
                <w:rFonts w:hint="eastAsia"/>
              </w:rPr>
              <w:lastRenderedPageBreak/>
              <w:t>実現性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53" w:rsidRPr="00035350" w:rsidRDefault="00A82853" w:rsidP="0042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853" w:rsidTr="00B3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3" w:rsidRDefault="00A82853" w:rsidP="00427DB4">
            <w:r>
              <w:rPr>
                <w:rFonts w:hint="eastAsia"/>
              </w:rPr>
              <w:t>期待効果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53" w:rsidRPr="00035350" w:rsidRDefault="00A82853" w:rsidP="00427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67E6" w:rsidRDefault="007367E6"/>
    <w:p w:rsidR="00D5022C" w:rsidRPr="005A21FF" w:rsidRDefault="00256C8E">
      <w:r w:rsidRPr="005A21FF">
        <w:rPr>
          <w:rFonts w:hint="eastAsia"/>
        </w:rPr>
        <w:t>８</w:t>
      </w:r>
      <w:r w:rsidR="00D5022C" w:rsidRPr="005A21FF">
        <w:rPr>
          <w:rFonts w:hint="eastAsia"/>
        </w:rPr>
        <w:t>．アプリケーション</w:t>
      </w:r>
      <w:r w:rsidR="00675D17">
        <w:rPr>
          <w:rFonts w:hint="eastAsia"/>
        </w:rPr>
        <w:t>を</w:t>
      </w:r>
      <w:r w:rsidR="00D5022C" w:rsidRPr="005A21FF">
        <w:rPr>
          <w:rFonts w:hint="eastAsia"/>
        </w:rPr>
        <w:t>応募の場合</w:t>
      </w:r>
    </w:p>
    <w:p w:rsidR="00D5022C" w:rsidRPr="005A21FF" w:rsidRDefault="005A7432">
      <w:r>
        <w:rPr>
          <w:rFonts w:hint="eastAsia"/>
        </w:rPr>
        <w:t>アプリケーションの提供ライ</w:t>
      </w:r>
      <w:bookmarkStart w:id="0" w:name="_GoBack"/>
      <w:bookmarkEnd w:id="0"/>
      <w:r w:rsidR="00256C8E" w:rsidRPr="005A21FF">
        <w:rPr>
          <w:rFonts w:hint="eastAsia"/>
        </w:rPr>
        <w:t>センスにチェックを付けて下さい。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56C8E" w:rsidTr="00256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Pr="00256C8E" w:rsidRDefault="00256C8E" w:rsidP="00256C8E">
            <w:pPr>
              <w:jc w:val="center"/>
            </w:pPr>
            <w:r w:rsidRPr="00256C8E">
              <w:rPr>
                <w:rFonts w:hint="eastAsia"/>
              </w:rPr>
              <w:t>GPL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Pr="00256C8E" w:rsidRDefault="00256C8E" w:rsidP="00256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MIT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Pr="00256C8E" w:rsidRDefault="00256C8E" w:rsidP="00256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6C8E">
              <w:t>Apache License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Pr="00256C8E" w:rsidRDefault="00256C8E" w:rsidP="00256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その他（具体的に）</w:t>
            </w:r>
          </w:p>
        </w:tc>
      </w:tr>
      <w:tr w:rsidR="00256C8E" w:rsidTr="0025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Default="00256C8E">
            <w:pPr>
              <w:rPr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Default="00256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Default="00256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E" w:rsidRDefault="00256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256C8E" w:rsidRPr="00256C8E" w:rsidRDefault="00256C8E"/>
    <w:sectPr w:rsidR="00256C8E" w:rsidRPr="00256C8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89" w:rsidRDefault="00B40989" w:rsidP="005B679B">
      <w:r>
        <w:separator/>
      </w:r>
    </w:p>
  </w:endnote>
  <w:endnote w:type="continuationSeparator" w:id="0">
    <w:p w:rsidR="00B40989" w:rsidRDefault="00B40989" w:rsidP="005B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774642"/>
      <w:docPartObj>
        <w:docPartGallery w:val="Page Numbers (Bottom of Page)"/>
        <w:docPartUnique/>
      </w:docPartObj>
    </w:sdtPr>
    <w:sdtEndPr/>
    <w:sdtContent>
      <w:p w:rsidR="0077121D" w:rsidRDefault="007712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32" w:rsidRPr="005A7432">
          <w:rPr>
            <w:noProof/>
            <w:lang w:val="ja-JP"/>
          </w:rPr>
          <w:t>3</w:t>
        </w:r>
        <w:r>
          <w:fldChar w:fldCharType="end"/>
        </w:r>
      </w:p>
    </w:sdtContent>
  </w:sdt>
  <w:p w:rsidR="00675BA6" w:rsidRPr="00BB7C6D" w:rsidRDefault="00675BA6" w:rsidP="00BB7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89" w:rsidRDefault="00B40989" w:rsidP="005B679B">
      <w:r>
        <w:separator/>
      </w:r>
    </w:p>
  </w:footnote>
  <w:footnote w:type="continuationSeparator" w:id="0">
    <w:p w:rsidR="00B40989" w:rsidRDefault="00B40989" w:rsidP="005B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57A6"/>
    <w:multiLevelType w:val="hybridMultilevel"/>
    <w:tmpl w:val="66A2C952"/>
    <w:lvl w:ilvl="0" w:tplc="433E1E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00246"/>
    <w:multiLevelType w:val="hybridMultilevel"/>
    <w:tmpl w:val="EF06586E"/>
    <w:lvl w:ilvl="0" w:tplc="B622C4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A74C3"/>
    <w:multiLevelType w:val="hybridMultilevel"/>
    <w:tmpl w:val="53F44524"/>
    <w:lvl w:ilvl="0" w:tplc="433E1E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F02D03"/>
    <w:multiLevelType w:val="hybridMultilevel"/>
    <w:tmpl w:val="A516AB2A"/>
    <w:lvl w:ilvl="0" w:tplc="B622C4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F718D9"/>
    <w:multiLevelType w:val="hybridMultilevel"/>
    <w:tmpl w:val="DCA89474"/>
    <w:lvl w:ilvl="0" w:tplc="B622C4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8E2853"/>
    <w:multiLevelType w:val="hybridMultilevel"/>
    <w:tmpl w:val="40741B68"/>
    <w:lvl w:ilvl="0" w:tplc="B622C4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B4757"/>
    <w:multiLevelType w:val="hybridMultilevel"/>
    <w:tmpl w:val="46209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D2"/>
    <w:rsid w:val="0001772C"/>
    <w:rsid w:val="000204FB"/>
    <w:rsid w:val="00021B69"/>
    <w:rsid w:val="00035350"/>
    <w:rsid w:val="000450C4"/>
    <w:rsid w:val="00053F23"/>
    <w:rsid w:val="0006678F"/>
    <w:rsid w:val="000722AD"/>
    <w:rsid w:val="000728E7"/>
    <w:rsid w:val="00084861"/>
    <w:rsid w:val="00090377"/>
    <w:rsid w:val="000A5524"/>
    <w:rsid w:val="000C4648"/>
    <w:rsid w:val="000F0332"/>
    <w:rsid w:val="00134D8B"/>
    <w:rsid w:val="00153809"/>
    <w:rsid w:val="00182786"/>
    <w:rsid w:val="001906B6"/>
    <w:rsid w:val="001A08BC"/>
    <w:rsid w:val="001A1117"/>
    <w:rsid w:val="001C2D97"/>
    <w:rsid w:val="001E05C2"/>
    <w:rsid w:val="001F652D"/>
    <w:rsid w:val="002128D0"/>
    <w:rsid w:val="00234969"/>
    <w:rsid w:val="0023736C"/>
    <w:rsid w:val="00237F76"/>
    <w:rsid w:val="00254175"/>
    <w:rsid w:val="00256C8E"/>
    <w:rsid w:val="0025712C"/>
    <w:rsid w:val="00274679"/>
    <w:rsid w:val="00281AA8"/>
    <w:rsid w:val="002A2BCF"/>
    <w:rsid w:val="002F00FD"/>
    <w:rsid w:val="00334E0B"/>
    <w:rsid w:val="00360E33"/>
    <w:rsid w:val="003C623D"/>
    <w:rsid w:val="003D5C78"/>
    <w:rsid w:val="003E740F"/>
    <w:rsid w:val="00410029"/>
    <w:rsid w:val="004158A4"/>
    <w:rsid w:val="00422AE4"/>
    <w:rsid w:val="0045118E"/>
    <w:rsid w:val="00453C84"/>
    <w:rsid w:val="004841F5"/>
    <w:rsid w:val="00496ED3"/>
    <w:rsid w:val="004B7441"/>
    <w:rsid w:val="004C072A"/>
    <w:rsid w:val="004C3BC3"/>
    <w:rsid w:val="004C5F94"/>
    <w:rsid w:val="004D0EDC"/>
    <w:rsid w:val="0051328A"/>
    <w:rsid w:val="00516581"/>
    <w:rsid w:val="00520BAB"/>
    <w:rsid w:val="0052623C"/>
    <w:rsid w:val="005305A0"/>
    <w:rsid w:val="00593778"/>
    <w:rsid w:val="005A21FF"/>
    <w:rsid w:val="005A5AE6"/>
    <w:rsid w:val="005A6251"/>
    <w:rsid w:val="005A7432"/>
    <w:rsid w:val="005B679B"/>
    <w:rsid w:val="005B7CD2"/>
    <w:rsid w:val="005F7FF2"/>
    <w:rsid w:val="00623109"/>
    <w:rsid w:val="0063052A"/>
    <w:rsid w:val="00630E6E"/>
    <w:rsid w:val="00635582"/>
    <w:rsid w:val="00641AB7"/>
    <w:rsid w:val="00643C7A"/>
    <w:rsid w:val="0064546B"/>
    <w:rsid w:val="00645B6D"/>
    <w:rsid w:val="00661F6C"/>
    <w:rsid w:val="00670529"/>
    <w:rsid w:val="00672B37"/>
    <w:rsid w:val="00675BA6"/>
    <w:rsid w:val="00675D17"/>
    <w:rsid w:val="006A0B41"/>
    <w:rsid w:val="006A3A7E"/>
    <w:rsid w:val="006A52A8"/>
    <w:rsid w:val="006B3416"/>
    <w:rsid w:val="006C3526"/>
    <w:rsid w:val="006D1D94"/>
    <w:rsid w:val="006D2486"/>
    <w:rsid w:val="006D29B8"/>
    <w:rsid w:val="006F0A88"/>
    <w:rsid w:val="00706999"/>
    <w:rsid w:val="007073C0"/>
    <w:rsid w:val="00720802"/>
    <w:rsid w:val="00727AB9"/>
    <w:rsid w:val="007339AF"/>
    <w:rsid w:val="007367E6"/>
    <w:rsid w:val="00751696"/>
    <w:rsid w:val="007672DD"/>
    <w:rsid w:val="0077121D"/>
    <w:rsid w:val="00785040"/>
    <w:rsid w:val="007928F4"/>
    <w:rsid w:val="007D316E"/>
    <w:rsid w:val="007E259D"/>
    <w:rsid w:val="007F355C"/>
    <w:rsid w:val="00813E91"/>
    <w:rsid w:val="008267F8"/>
    <w:rsid w:val="00851BE4"/>
    <w:rsid w:val="00854D74"/>
    <w:rsid w:val="008960C9"/>
    <w:rsid w:val="008B520E"/>
    <w:rsid w:val="008D16DA"/>
    <w:rsid w:val="008E2594"/>
    <w:rsid w:val="00915E9C"/>
    <w:rsid w:val="009268D4"/>
    <w:rsid w:val="0096324F"/>
    <w:rsid w:val="00980975"/>
    <w:rsid w:val="0099154C"/>
    <w:rsid w:val="009A6B59"/>
    <w:rsid w:val="009C40F3"/>
    <w:rsid w:val="009C724C"/>
    <w:rsid w:val="009E3CF6"/>
    <w:rsid w:val="009F6073"/>
    <w:rsid w:val="00A301AD"/>
    <w:rsid w:val="00A82853"/>
    <w:rsid w:val="00A82C66"/>
    <w:rsid w:val="00AA3DBD"/>
    <w:rsid w:val="00AD3E9D"/>
    <w:rsid w:val="00AE17BE"/>
    <w:rsid w:val="00AE1F56"/>
    <w:rsid w:val="00B028CB"/>
    <w:rsid w:val="00B16257"/>
    <w:rsid w:val="00B24323"/>
    <w:rsid w:val="00B307EC"/>
    <w:rsid w:val="00B3688D"/>
    <w:rsid w:val="00B40989"/>
    <w:rsid w:val="00B41DA7"/>
    <w:rsid w:val="00B52588"/>
    <w:rsid w:val="00B93B0B"/>
    <w:rsid w:val="00BB54F1"/>
    <w:rsid w:val="00BB75A4"/>
    <w:rsid w:val="00BB7C6D"/>
    <w:rsid w:val="00BC0187"/>
    <w:rsid w:val="00BF408E"/>
    <w:rsid w:val="00BF5491"/>
    <w:rsid w:val="00C30372"/>
    <w:rsid w:val="00C34DE3"/>
    <w:rsid w:val="00C50BD7"/>
    <w:rsid w:val="00C53F6F"/>
    <w:rsid w:val="00C73C38"/>
    <w:rsid w:val="00CC63A8"/>
    <w:rsid w:val="00CD3E2E"/>
    <w:rsid w:val="00CE4E95"/>
    <w:rsid w:val="00CF79F6"/>
    <w:rsid w:val="00D07316"/>
    <w:rsid w:val="00D1670B"/>
    <w:rsid w:val="00D36985"/>
    <w:rsid w:val="00D4087A"/>
    <w:rsid w:val="00D5022C"/>
    <w:rsid w:val="00D60C0F"/>
    <w:rsid w:val="00D64DA9"/>
    <w:rsid w:val="00D81754"/>
    <w:rsid w:val="00D81CE6"/>
    <w:rsid w:val="00D86DC9"/>
    <w:rsid w:val="00D921BD"/>
    <w:rsid w:val="00D97686"/>
    <w:rsid w:val="00DB322E"/>
    <w:rsid w:val="00DB4CFE"/>
    <w:rsid w:val="00DC20D9"/>
    <w:rsid w:val="00DC2C3D"/>
    <w:rsid w:val="00DD141A"/>
    <w:rsid w:val="00DE7BBC"/>
    <w:rsid w:val="00DF4F81"/>
    <w:rsid w:val="00E22559"/>
    <w:rsid w:val="00E22EBB"/>
    <w:rsid w:val="00E35592"/>
    <w:rsid w:val="00E63126"/>
    <w:rsid w:val="00E86EFA"/>
    <w:rsid w:val="00E90380"/>
    <w:rsid w:val="00EB06F3"/>
    <w:rsid w:val="00EB377F"/>
    <w:rsid w:val="00EB3B28"/>
    <w:rsid w:val="00EB5F7B"/>
    <w:rsid w:val="00EC4930"/>
    <w:rsid w:val="00ED5C94"/>
    <w:rsid w:val="00ED7E1D"/>
    <w:rsid w:val="00EF4497"/>
    <w:rsid w:val="00F006D6"/>
    <w:rsid w:val="00F40194"/>
    <w:rsid w:val="00F5505E"/>
    <w:rsid w:val="00F63A26"/>
    <w:rsid w:val="00F8612F"/>
    <w:rsid w:val="00F96D31"/>
    <w:rsid w:val="00FB199C"/>
    <w:rsid w:val="00FC14B2"/>
    <w:rsid w:val="00FD254C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9B"/>
  </w:style>
  <w:style w:type="paragraph" w:styleId="a5">
    <w:name w:val="footer"/>
    <w:basedOn w:val="a"/>
    <w:link w:val="a6"/>
    <w:uiPriority w:val="99"/>
    <w:unhideWhenUsed/>
    <w:rsid w:val="005B6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9B"/>
  </w:style>
  <w:style w:type="table" w:styleId="a7">
    <w:name w:val="Table Grid"/>
    <w:basedOn w:val="a1"/>
    <w:uiPriority w:val="59"/>
    <w:rsid w:val="0033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5"/>
    <w:basedOn w:val="a1"/>
    <w:uiPriority w:val="69"/>
    <w:rsid w:val="00334E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8">
    <w:name w:val="List Paragraph"/>
    <w:basedOn w:val="a"/>
    <w:uiPriority w:val="34"/>
    <w:qFormat/>
    <w:rsid w:val="00E22EBB"/>
    <w:pPr>
      <w:ind w:leftChars="400" w:left="840"/>
    </w:pPr>
  </w:style>
  <w:style w:type="paragraph" w:styleId="Web">
    <w:name w:val="Normal (Web)"/>
    <w:basedOn w:val="a"/>
    <w:uiPriority w:val="99"/>
    <w:unhideWhenUsed/>
    <w:rsid w:val="00727A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BA6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5"/>
    <w:basedOn w:val="a1"/>
    <w:uiPriority w:val="61"/>
    <w:rsid w:val="00256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D53E-96FE-4882-AC9E-8DA7D0D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1FF39372.dotm</Template>
  <TotalTime>0</TotalTime>
  <Pages>4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2015-12-14T09:03:00Z</dcterms:created>
  <dcterms:modified xsi:type="dcterms:W3CDTF">2015-12-14T14:31:00Z</dcterms:modified>
</cp:coreProperties>
</file>